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rPr>
      </w:pPr>
      <w:r>
        <w:rPr>
          <w:rFonts w:hint="eastAsia"/>
        </w:rPr>
        <w:t>Elective experience of tourism culture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Shippori Mincho B1" w:hAnsi="Shippori Mincho B1" w:eastAsia="Shippori Mincho B1" w:cs="Shippori Mincho B1"/>
          <w:i w:val="0"/>
          <w:iCs w:val="0"/>
          <w:caps w:val="0"/>
          <w:color w:val="000000"/>
          <w:spacing w:val="0"/>
          <w:sz w:val="22"/>
          <w:szCs w:val="22"/>
          <w:u w:val="none"/>
        </w:rPr>
      </w:pPr>
      <w:r>
        <w:rPr>
          <w:rFonts w:hint="eastAsia" w:ascii="Shippori Mincho B1" w:hAnsi="Shippori Mincho B1" w:eastAsia="Shippori Mincho B1" w:cs="Shippori Mincho B1"/>
          <w:i w:val="0"/>
          <w:iCs w:val="0"/>
          <w:caps w:val="0"/>
          <w:color w:val="000000"/>
          <w:spacing w:val="0"/>
          <w:sz w:val="22"/>
          <w:szCs w:val="22"/>
          <w:u w:val="none"/>
        </w:rPr>
        <w:t xml:space="preserve">I took the public elective course of Chinese Tourism Culture. Let’s say nothing else. First of all, it will be of great benefit to my future travel. This course is like a cultural tour guide, guiding me how to not forget to experience and Feel the local cultural characteristics. As a travel enthusiast, and I am in the best college time of my life, I have a lot of time and opportunities to get close to the places I want to go. Of course, I have to fund my wallet. However, taking this course as an elective course is beneficial to us after all, and it is more like a 3D impact trip, with teachers leading us to places we have been or haven't been. Experience various cultures, food culture, tea culture, architectural culture, custom culture, language culture, wine culture and so on. Secondly, the subject of Chinese tourism culture is also very beneficial to our study. Just like our architecture major, travel is very necessary. As long as five </w:t>
      </w:r>
      <w:bookmarkStart w:id="0" w:name="_GoBack"/>
      <w:bookmarkEnd w:id="0"/>
      <w:r>
        <w:rPr>
          <w:rFonts w:hint="eastAsia" w:ascii="Shippori Mincho B1" w:hAnsi="Shippori Mincho B1" w:eastAsia="Shippori Mincho B1" w:cs="Shippori Mincho B1"/>
          <w:i w:val="0"/>
          <w:iCs w:val="0"/>
          <w:caps w:val="0"/>
          <w:color w:val="000000"/>
          <w:spacing w:val="0"/>
          <w:sz w:val="22"/>
          <w:szCs w:val="22"/>
          <w:u w:val="none"/>
        </w:rPr>
        <w:t>years of university majors, we will be required to go to many places for internships. , Just to look at the architecture, Shanghai, Hongcun, Hangzhou, Chongqing and other places are all we are going to, so this course also helps us to learn how to better learn from the local internship in the future. Architectural culture. In summary, the study of this course will be of great help to our future life and study, and I am honored to take this course as an elective.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Shippori Mincho B1" w:hAnsi="Shippori Mincho B1" w:eastAsia="Shippori Mincho B1" w:cs="Shippori Mincho B1"/>
          <w:i w:val="0"/>
          <w:iCs w:val="0"/>
          <w:caps w:val="0"/>
          <w:color w:val="000000"/>
          <w:spacing w:val="0"/>
          <w:sz w:val="22"/>
          <w:szCs w:val="22"/>
          <w:u w:val="no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Shippori Mincho B1" w:hAnsi="Shippori Mincho B1" w:eastAsia="Shippori Mincho B1" w:cs="Shippori Mincho B1"/>
          <w:i w:val="0"/>
          <w:iCs w:val="0"/>
          <w:caps w:val="0"/>
          <w:color w:val="000000"/>
          <w:spacing w:val="0"/>
          <w:sz w:val="22"/>
          <w:szCs w:val="22"/>
          <w:u w:val="none"/>
        </w:rPr>
      </w:pPr>
      <w:r>
        <w:rPr>
          <w:rFonts w:hint="eastAsia" w:ascii="Shippori Mincho B1" w:hAnsi="Shippori Mincho B1" w:eastAsia="Shippori Mincho B1" w:cs="Shippori Mincho B1"/>
          <w:i w:val="0"/>
          <w:iCs w:val="0"/>
          <w:caps w:val="0"/>
          <w:color w:val="000000"/>
          <w:spacing w:val="0"/>
          <w:sz w:val="22"/>
          <w:szCs w:val="22"/>
          <w:u w:val="none"/>
        </w:rPr>
        <w:t>As for the teacher, the personal feeling is that he is very engaged. He speaks with relish and seriousness. The content of each class is very novel and unique. In addition, the teacher is also very rigorous and has high requirements for the students who come. , But sometimes it is still humorous to ask questions or remind some classmates by their names. Finally, I hope that the teacher can still be a disseminator of Chinese tourism culture with full enthusiasm, and spread the cultural atmosphere to the students who just travel for the sake of the mountains and rivers.</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left="0" w:right="0" w:firstLine="0"/>
        <w:jc w:val="both"/>
        <w:textAlignment w:val="auto"/>
        <w:rPr>
          <w:rFonts w:hint="eastAsia" w:ascii="Shippori Mincho B1" w:hAnsi="Shippori Mincho B1" w:eastAsia="Shippori Mincho B1" w:cs="Shippori Mincho B1"/>
          <w:i w:val="0"/>
          <w:iCs w:val="0"/>
          <w:caps w:val="0"/>
          <w:color w:val="000000"/>
          <w:spacing w:val="0"/>
          <w:sz w:val="22"/>
          <w:szCs w:val="22"/>
          <w:u w:val="none"/>
        </w:rPr>
      </w:pPr>
      <w:r>
        <w:rPr>
          <w:rFonts w:hint="eastAsia" w:ascii="Shippori Mincho B1" w:hAnsi="Shippori Mincho B1" w:eastAsia="Shippori Mincho B1" w:cs="Shippori Mincho B1"/>
          <w:i w:val="0"/>
          <w:iCs w:val="0"/>
          <w:caps w:val="0"/>
          <w:color w:val="000000"/>
          <w:spacing w:val="0"/>
          <w:sz w:val="22"/>
          <w:szCs w:val="22"/>
          <w:u w:val="none"/>
        </w:rPr>
        <w:t> </w:t>
      </w:r>
    </w:p>
    <w:p>
      <w:pPr>
        <w:keepNext w:val="0"/>
        <w:keepLines w:val="0"/>
        <w:pageBreakBefore w:val="0"/>
        <w:kinsoku/>
        <w:wordWrap/>
        <w:overflowPunct/>
        <w:topLinePunct w:val="0"/>
        <w:autoSpaceDE/>
        <w:autoSpaceDN/>
        <w:bidi w:val="0"/>
        <w:adjustRightInd/>
        <w:snapToGrid/>
        <w:spacing w:line="600" w:lineRule="auto"/>
        <w:ind w:firstLine="440" w:firstLineChars="200"/>
        <w:textAlignment w:val="auto"/>
        <w:rPr>
          <w:rFonts w:hint="eastAsia" w:ascii="Shippori Mincho B1" w:hAnsi="Shippori Mincho B1" w:eastAsia="Shippori Mincho B1" w:cs="Shippori Mincho B1"/>
          <w:sz w:val="22"/>
          <w:szCs w:val="22"/>
          <w:lang w:val="en-US" w:eastAsia="zh-CN"/>
        </w:rPr>
      </w:pPr>
    </w:p>
    <w:p>
      <w:pPr>
        <w:rPr>
          <w:rFonts w:hint="default" w:ascii="STIX Two Math" w:hAnsi="STIX Two Math" w:cs="STIX Two Math"/>
          <w:color w:val="000000"/>
          <w:sz w:val="22"/>
          <w:szCs w:val="2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STIX Two Math">
    <w:panose1 w:val="02020603050405020304"/>
    <w:charset w:val="00"/>
    <w:family w:val="auto"/>
    <w:pitch w:val="default"/>
    <w:sig w:usb0="A00002FF" w:usb1="4000FDFF" w:usb2="02000020" w:usb3="00000000" w:csb0="2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11CB6"/>
    <w:rsid w:val="01682A88"/>
    <w:rsid w:val="061B3C6F"/>
    <w:rsid w:val="0ADF1E29"/>
    <w:rsid w:val="0BF00860"/>
    <w:rsid w:val="0EA27425"/>
    <w:rsid w:val="14BC65CC"/>
    <w:rsid w:val="1F380095"/>
    <w:rsid w:val="24F46937"/>
    <w:rsid w:val="25311CB6"/>
    <w:rsid w:val="26E97ABD"/>
    <w:rsid w:val="2CAF4091"/>
    <w:rsid w:val="2D0B7CE2"/>
    <w:rsid w:val="2F6D7086"/>
    <w:rsid w:val="2F8723B1"/>
    <w:rsid w:val="39871350"/>
    <w:rsid w:val="3BED0318"/>
    <w:rsid w:val="3ED85B90"/>
    <w:rsid w:val="45146D16"/>
    <w:rsid w:val="48DB0E74"/>
    <w:rsid w:val="4B981FAC"/>
    <w:rsid w:val="4EF2043E"/>
    <w:rsid w:val="560239B8"/>
    <w:rsid w:val="5FCE3B79"/>
    <w:rsid w:val="63CB3D15"/>
    <w:rsid w:val="66F249AB"/>
    <w:rsid w:val="670D1AF4"/>
    <w:rsid w:val="69BE7A9E"/>
    <w:rsid w:val="7600729C"/>
    <w:rsid w:val="79330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qFormat/>
    <w:uiPriority w:val="0"/>
  </w:style>
  <w:style w:type="table" w:default="1" w:styleId="4">
    <w:name w:val="Normal Table"/>
    <w:unhideWhenUsed/>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oft\AppData\Roaming\kingsoft\office6\templates\download\448d1af6-da8a-c1dd-1311-9752f1059d0e\&#20013;&#22269;&#26053;&#28216;&#25991;&#21270;&#35770;&#25991;.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中国旅游文化论文.doc</Template>
  <Pages>6</Pages>
  <Words>3105</Words>
  <Characters>3107</Characters>
  <Lines>0</Lines>
  <Paragraphs>0</Paragraphs>
  <TotalTime>67</TotalTime>
  <ScaleCrop>false</ScaleCrop>
  <LinksUpToDate>false</LinksUpToDate>
  <CharactersWithSpaces>3143</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2020-03-13T01:37:00Z</dcterms:created>
  <dc:creator>WPS学院</dc:creator>
  <cp:lastModifiedBy>WPS Academy</cp:lastModifiedBy>
  <dcterms:modified xsi:type="dcterms:W3CDTF">2021-08-03T10:56:37Z</dcterms:modified>
  <dc:title>一 、何谓旅游文化？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