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40" w:beforeAutospacing="0" w:after="330" w:afterAutospacing="0" w:line="1060" w:lineRule="atLeast"/>
        <w:ind w:left="0" w:right="0" w:firstLine="0"/>
        <w:jc w:val="center"/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Shippori Mincho B1" w:hAnsi="Shippori Mincho B1" w:eastAsia="Shippori Mincho B1" w:cs="Shippori Mincho B1"/>
          <w:b/>
          <w:bCs/>
          <w:i w:val="0"/>
          <w:iCs w:val="0"/>
          <w:caps w:val="0"/>
          <w:color w:val="000000"/>
          <w:spacing w:val="0"/>
          <w:sz w:val="44"/>
          <w:szCs w:val="44"/>
        </w:rPr>
        <w:t>Notice on Carrying out Online Learning of "Forms and Policies" in the second semester of the </w:t>
      </w:r>
      <w:r>
        <w:rPr>
          <w:rFonts w:hint="eastAsia" w:ascii="Shippori Mincho B1" w:hAnsi="Shippori Mincho B1" w:eastAsia="Shippori Mincho B1" w:cs="Shippori Mincho B1"/>
          <w:b/>
          <w:bCs/>
          <w:i w:val="0"/>
          <w:iCs w:val="0"/>
          <w:caps w:val="0"/>
          <w:color w:val="000000"/>
          <w:spacing w:val="0"/>
          <w:sz w:val="44"/>
          <w:szCs w:val="44"/>
        </w:rPr>
        <w:t>2020-2021 </w:t>
      </w:r>
      <w:r>
        <w:rPr>
          <w:rFonts w:hint="eastAsia" w:ascii="Shippori Mincho B1" w:hAnsi="Shippori Mincho B1" w:eastAsia="Shippori Mincho B1" w:cs="Shippori Mincho B1"/>
          <w:b/>
          <w:bCs/>
          <w:i w:val="0"/>
          <w:iCs w:val="0"/>
          <w:caps w:val="0"/>
          <w:color w:val="000000"/>
          <w:spacing w:val="0"/>
          <w:sz w:val="44"/>
          <w:szCs w:val="44"/>
        </w:rPr>
        <w:t>school year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 w:firstLine="0"/>
        <w:jc w:val="both"/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000000"/>
          <w:spacing w:val="0"/>
          <w:sz w:val="21"/>
          <w:szCs w:val="21"/>
        </w:rPr>
        <w:t>Each teaching unit: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 w:firstLine="0"/>
        <w:jc w:val="both"/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000000"/>
          <w:spacing w:val="0"/>
          <w:sz w:val="21"/>
          <w:szCs w:val="21"/>
        </w:rPr>
        <w:t>  According to the undergraduate professional talent training plan, the "Situation and Policy" course is a public compulsory course, and all undergraduate students must complete the relevant teaching arrangements on time. The “Situation and Policy” course of our school adopts online MOOC teaching.</w:t>
      </w: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000000"/>
          <w:spacing w:val="0"/>
          <w:sz w:val="21"/>
          <w:szCs w:val="21"/>
          <w:shd w:val="clear" w:color="auto" w:fill="auto"/>
        </w:rPr>
        <w:t> </w:t>
      </w: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/>
        </w:rPr>
        <w:t>All students of 2018 , 2019 and 2017 students who have not completed 4 times of study are invited to insert this book for students who have not completed at least 1 study (the list is attached)</w:t>
      </w: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auto"/>
        </w:rPr>
        <w:t xml:space="preserve"> </w:t>
      </w: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auto"/>
          <w:lang w:val="en-US" w:eastAsia="zh-CN"/>
        </w:rPr>
        <w:t>.</w:t>
      </w: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000000"/>
          <w:spacing w:val="0"/>
          <w:sz w:val="21"/>
          <w:szCs w:val="21"/>
          <w:shd w:val="clear" w:color="auto" w:fill="auto"/>
        </w:rPr>
        <w:t xml:space="preserve"> </w:t>
      </w: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000000"/>
          <w:spacing w:val="0"/>
          <w:sz w:val="21"/>
          <w:szCs w:val="21"/>
        </w:rPr>
        <w:t>And th</w:t>
      </w:r>
      <w:bookmarkStart w:id="0" w:name="_GoBack"/>
      <w:bookmarkEnd w:id="0"/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000000"/>
          <w:spacing w:val="0"/>
          <w:sz w:val="21"/>
          <w:szCs w:val="21"/>
        </w:rPr>
        <w:t>en study and take exams on Chaoxing Learning Pass within the specified time period.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 w:firstLine="0"/>
        <w:jc w:val="both"/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000000"/>
          <w:spacing w:val="0"/>
          <w:sz w:val="21"/>
          <w:szCs w:val="21"/>
        </w:rPr>
        <w:t>  Hereby inform.</w:t>
      </w:r>
    </w:p>
    <w:p>
      <w:pPr>
        <w:pStyle w:val="7"/>
        <w:keepNext w:val="0"/>
        <w:keepLines w:val="0"/>
        <w:widowControl/>
        <w:suppressLineNumbers w:val="0"/>
        <w:wordWrap w:val="0"/>
        <w:spacing w:before="0" w:beforeAutospacing="0" w:after="0" w:afterAutospacing="0" w:line="312" w:lineRule="atLeast"/>
        <w:ind w:left="0" w:right="0" w:firstLine="0"/>
        <w:jc w:val="right"/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000000"/>
          <w:spacing w:val="0"/>
          <w:sz w:val="21"/>
          <w:szCs w:val="21"/>
        </w:rPr>
        <w:t>Academic Affairs Office</w:t>
      </w: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 xml:space="preserve"> </w:t>
      </w:r>
    </w:p>
    <w:p>
      <w:pPr>
        <w:pStyle w:val="7"/>
        <w:keepNext w:val="0"/>
        <w:keepLines w:val="0"/>
        <w:widowControl/>
        <w:suppressLineNumbers w:val="0"/>
        <w:wordWrap w:val="0"/>
        <w:spacing w:before="0" w:beforeAutospacing="0" w:after="0" w:afterAutospacing="0" w:line="312" w:lineRule="atLeast"/>
        <w:ind w:left="0" w:right="0" w:firstLine="0"/>
        <w:jc w:val="right"/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 xml:space="preserve"> March</w:t>
      </w: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 xml:space="preserve"> 4，2021     </w:t>
      </w:r>
    </w:p>
    <w:p/>
    <w:sectPr>
      <w:headerReference r:id="rId5" w:type="default"/>
      <w:footerReference r:id="rId6" w:type="default"/>
      <w:type w:val="continuous"/>
      <w:pgSz w:w="11906" w:h="16838"/>
      <w:pgMar w:top="873" w:right="896" w:bottom="873" w:left="89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Shippori Mincho B1">
    <w:panose1 w:val="00000500000000000000"/>
    <w:charset w:val="80"/>
    <w:family w:val="auto"/>
    <w:pitch w:val="default"/>
    <w:sig w:usb0="00000003" w:usb1="2A070000" w:usb2="00000012" w:usb3="00000000" w:csb0="2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96F5B"/>
    <w:rsid w:val="099C7099"/>
    <w:rsid w:val="12042622"/>
    <w:rsid w:val="1B0819F2"/>
    <w:rsid w:val="5C0C0AA1"/>
    <w:rsid w:val="60146E85"/>
    <w:rsid w:val="6D535020"/>
    <w:rsid w:val="6EF10707"/>
    <w:rsid w:val="75D96F5B"/>
    <w:rsid w:val="79A2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soft\AppData\Roaming\kingsoft\office6\templates\download\277fef95-0357-ff03-ddf8-883b54e53699\&#23567;&#23398;&#29983;&#24517;&#32972;&#21476;&#35799;75&#39318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小学生必背古诗75首.docx</Template>
  <Pages>11</Pages>
  <Words>3285</Words>
  <Characters>3429</Characters>
  <Lines>0</Lines>
  <Paragraphs>0</Paragraphs>
  <TotalTime>37</TotalTime>
  <ScaleCrop>false</ScaleCrop>
  <LinksUpToDate>false</LinksUpToDate>
  <CharactersWithSpaces>3647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2019-09-09T09:39:00Z</dcterms:created>
  <dc:creator> </dc:creator>
  <cp:lastModifiedBy>kingsoft</cp:lastModifiedBy>
  <dcterms:modified xsi:type="dcterms:W3CDTF">2021-08-11T09:06:50Z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